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6611"/>
      </w:tblGrid>
      <w:tr w:rsidR="00C64B1A" w:rsidRPr="00A77783">
        <w:tc>
          <w:tcPr>
            <w:tcW w:w="2405" w:type="dxa"/>
          </w:tcPr>
          <w:p w:rsidR="00C64B1A" w:rsidRPr="00A77783" w:rsidRDefault="00C64B1A" w:rsidP="00A77783">
            <w:pPr>
              <w:spacing w:after="0" w:line="240" w:lineRule="auto"/>
            </w:pPr>
            <w:r w:rsidRPr="00A77783">
              <w:t>Imię i nazwisko uczestnika/nazwa zespołu</w:t>
            </w:r>
          </w:p>
        </w:tc>
        <w:tc>
          <w:tcPr>
            <w:tcW w:w="6611" w:type="dxa"/>
          </w:tcPr>
          <w:p w:rsidR="00C64B1A" w:rsidRPr="00A77783" w:rsidRDefault="00C64B1A" w:rsidP="00A77783">
            <w:pPr>
              <w:spacing w:after="0" w:line="240" w:lineRule="auto"/>
            </w:pPr>
          </w:p>
          <w:p w:rsidR="00C64B1A" w:rsidRPr="00A77783" w:rsidRDefault="00C64B1A" w:rsidP="00A77783">
            <w:pPr>
              <w:spacing w:after="0" w:line="240" w:lineRule="auto"/>
            </w:pPr>
          </w:p>
          <w:p w:rsidR="00C64B1A" w:rsidRPr="00A77783" w:rsidRDefault="00C64B1A" w:rsidP="00A77783">
            <w:pPr>
              <w:spacing w:after="0" w:line="240" w:lineRule="auto"/>
            </w:pPr>
          </w:p>
        </w:tc>
      </w:tr>
      <w:tr w:rsidR="00C64B1A" w:rsidRPr="00A77783">
        <w:tc>
          <w:tcPr>
            <w:tcW w:w="2405" w:type="dxa"/>
          </w:tcPr>
          <w:p w:rsidR="00C64B1A" w:rsidRPr="00A77783" w:rsidRDefault="00C64B1A" w:rsidP="00A77783">
            <w:pPr>
              <w:spacing w:after="0" w:line="240" w:lineRule="auto"/>
            </w:pPr>
            <w:r w:rsidRPr="00A77783">
              <w:t>Adres korespondencyjny, mail, telefon</w:t>
            </w:r>
          </w:p>
        </w:tc>
        <w:tc>
          <w:tcPr>
            <w:tcW w:w="6611" w:type="dxa"/>
          </w:tcPr>
          <w:p w:rsidR="00C64B1A" w:rsidRPr="00A77783" w:rsidRDefault="00C64B1A" w:rsidP="00A77783">
            <w:pPr>
              <w:spacing w:after="0" w:line="240" w:lineRule="auto"/>
            </w:pPr>
          </w:p>
        </w:tc>
      </w:tr>
      <w:tr w:rsidR="00C64B1A" w:rsidRPr="00A77783">
        <w:tc>
          <w:tcPr>
            <w:tcW w:w="2405" w:type="dxa"/>
          </w:tcPr>
          <w:p w:rsidR="00C64B1A" w:rsidRPr="00A77783" w:rsidRDefault="00C64B1A" w:rsidP="00A77783">
            <w:pPr>
              <w:spacing w:after="0" w:line="240" w:lineRule="auto"/>
            </w:pPr>
            <w:r w:rsidRPr="00A77783">
              <w:t>Skład osobowy zespołu - instrumenty</w:t>
            </w:r>
          </w:p>
        </w:tc>
        <w:tc>
          <w:tcPr>
            <w:tcW w:w="6611" w:type="dxa"/>
          </w:tcPr>
          <w:p w:rsidR="00C64B1A" w:rsidRPr="00A77783" w:rsidRDefault="00C64B1A" w:rsidP="00A77783">
            <w:pPr>
              <w:spacing w:after="0" w:line="240" w:lineRule="auto"/>
            </w:pPr>
            <w:r w:rsidRPr="00A77783">
              <w:t>1.                                             - śpiew</w:t>
            </w:r>
          </w:p>
          <w:p w:rsidR="00C64B1A" w:rsidRPr="00A77783" w:rsidRDefault="00C64B1A" w:rsidP="00A77783">
            <w:pPr>
              <w:spacing w:after="0" w:line="240" w:lineRule="auto"/>
            </w:pPr>
            <w:r w:rsidRPr="00A77783">
              <w:t>2.                                             -</w:t>
            </w:r>
          </w:p>
          <w:p w:rsidR="00C64B1A" w:rsidRPr="00A77783" w:rsidRDefault="00C64B1A" w:rsidP="00A77783">
            <w:pPr>
              <w:spacing w:after="0" w:line="240" w:lineRule="auto"/>
            </w:pPr>
            <w:r w:rsidRPr="00A77783">
              <w:t>3.                                             -</w:t>
            </w:r>
          </w:p>
          <w:p w:rsidR="00C64B1A" w:rsidRPr="00A77783" w:rsidRDefault="00C64B1A" w:rsidP="00A77783">
            <w:pPr>
              <w:spacing w:after="0" w:line="240" w:lineRule="auto"/>
            </w:pPr>
            <w:r w:rsidRPr="00A77783">
              <w:t>4.                                             -</w:t>
            </w:r>
          </w:p>
          <w:p w:rsidR="00C64B1A" w:rsidRPr="00A77783" w:rsidRDefault="00C64B1A" w:rsidP="00A77783">
            <w:pPr>
              <w:spacing w:after="0" w:line="240" w:lineRule="auto"/>
            </w:pPr>
            <w:r w:rsidRPr="00A77783">
              <w:t>5.                                             -</w:t>
            </w:r>
          </w:p>
          <w:p w:rsidR="00C64B1A" w:rsidRPr="00A77783" w:rsidRDefault="00C64B1A" w:rsidP="00A77783">
            <w:pPr>
              <w:spacing w:after="0" w:line="240" w:lineRule="auto"/>
            </w:pPr>
            <w:r w:rsidRPr="00A77783">
              <w:t>6.                                             -</w:t>
            </w:r>
          </w:p>
          <w:p w:rsidR="00C64B1A" w:rsidRPr="00A77783" w:rsidRDefault="00C64B1A" w:rsidP="00A77783">
            <w:pPr>
              <w:spacing w:after="0" w:line="240" w:lineRule="auto"/>
            </w:pPr>
          </w:p>
        </w:tc>
      </w:tr>
      <w:tr w:rsidR="00C64B1A" w:rsidRPr="00A77783">
        <w:tc>
          <w:tcPr>
            <w:tcW w:w="2405" w:type="dxa"/>
          </w:tcPr>
          <w:p w:rsidR="00C64B1A" w:rsidRPr="00A77783" w:rsidRDefault="00C64B1A" w:rsidP="00A77783">
            <w:pPr>
              <w:spacing w:after="0" w:line="240" w:lineRule="auto"/>
            </w:pPr>
            <w:r w:rsidRPr="00A77783">
              <w:t>Wiek uczestnika (-ów)</w:t>
            </w:r>
          </w:p>
        </w:tc>
        <w:tc>
          <w:tcPr>
            <w:tcW w:w="6611" w:type="dxa"/>
          </w:tcPr>
          <w:p w:rsidR="00C64B1A" w:rsidRPr="00A77783" w:rsidRDefault="00C64B1A" w:rsidP="00A77783">
            <w:pPr>
              <w:spacing w:after="0" w:line="240" w:lineRule="auto"/>
            </w:pPr>
            <w:r w:rsidRPr="00A77783">
              <w:t>1.</w:t>
            </w:r>
          </w:p>
          <w:p w:rsidR="00C64B1A" w:rsidRPr="00A77783" w:rsidRDefault="00C64B1A" w:rsidP="00A77783">
            <w:pPr>
              <w:spacing w:after="0" w:line="240" w:lineRule="auto"/>
            </w:pPr>
            <w:r w:rsidRPr="00A77783">
              <w:t>2.</w:t>
            </w:r>
          </w:p>
          <w:p w:rsidR="00C64B1A" w:rsidRPr="00A77783" w:rsidRDefault="00C64B1A" w:rsidP="00A77783">
            <w:pPr>
              <w:spacing w:after="0" w:line="240" w:lineRule="auto"/>
            </w:pPr>
            <w:r w:rsidRPr="00A77783">
              <w:t>3.</w:t>
            </w:r>
          </w:p>
          <w:p w:rsidR="00C64B1A" w:rsidRPr="00A77783" w:rsidRDefault="00C64B1A" w:rsidP="00A77783">
            <w:pPr>
              <w:spacing w:after="0" w:line="240" w:lineRule="auto"/>
            </w:pPr>
            <w:r w:rsidRPr="00A77783">
              <w:t>4.</w:t>
            </w:r>
          </w:p>
          <w:p w:rsidR="00C64B1A" w:rsidRPr="00A77783" w:rsidRDefault="00C64B1A" w:rsidP="00A77783">
            <w:pPr>
              <w:spacing w:after="0" w:line="240" w:lineRule="auto"/>
            </w:pPr>
            <w:r w:rsidRPr="00A77783">
              <w:t>5.</w:t>
            </w:r>
          </w:p>
          <w:p w:rsidR="00C64B1A" w:rsidRPr="00A77783" w:rsidRDefault="00C64B1A" w:rsidP="00A77783">
            <w:pPr>
              <w:spacing w:after="0" w:line="240" w:lineRule="auto"/>
            </w:pPr>
            <w:r w:rsidRPr="00A77783">
              <w:t>6.</w:t>
            </w:r>
          </w:p>
          <w:p w:rsidR="00C64B1A" w:rsidRPr="00A77783" w:rsidRDefault="00C64B1A" w:rsidP="00A77783">
            <w:pPr>
              <w:spacing w:after="0" w:line="240" w:lineRule="auto"/>
            </w:pPr>
          </w:p>
        </w:tc>
      </w:tr>
      <w:tr w:rsidR="00C64B1A" w:rsidRPr="00A77783">
        <w:tc>
          <w:tcPr>
            <w:tcW w:w="2405" w:type="dxa"/>
          </w:tcPr>
          <w:p w:rsidR="00C64B1A" w:rsidRPr="00A77783" w:rsidRDefault="00C64B1A" w:rsidP="00A77783">
            <w:pPr>
              <w:tabs>
                <w:tab w:val="left" w:pos="666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77783">
              <w:rPr>
                <w:color w:val="000000"/>
                <w:sz w:val="24"/>
                <w:szCs w:val="24"/>
              </w:rPr>
              <w:t>Ogólna charakterystyka wykonawcy (zespołu)</w:t>
            </w:r>
          </w:p>
          <w:p w:rsidR="00C64B1A" w:rsidRPr="005817B4" w:rsidRDefault="00C64B1A" w:rsidP="005817B4">
            <w:pPr>
              <w:tabs>
                <w:tab w:val="left" w:pos="666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77783">
              <w:rPr>
                <w:color w:val="000000"/>
                <w:sz w:val="24"/>
                <w:szCs w:val="24"/>
              </w:rPr>
              <w:t xml:space="preserve">(od kiedy działa, ogólny charakter, osiągnięcia, </w:t>
            </w:r>
            <w:r w:rsidRPr="00A77783">
              <w:rPr>
                <w:color w:val="000000"/>
                <w:sz w:val="24"/>
                <w:szCs w:val="24"/>
              </w:rPr>
              <w:br/>
              <w:t>coś o sobie</w:t>
            </w:r>
          </w:p>
        </w:tc>
        <w:tc>
          <w:tcPr>
            <w:tcW w:w="6611" w:type="dxa"/>
          </w:tcPr>
          <w:p w:rsidR="00C64B1A" w:rsidRPr="00A77783" w:rsidRDefault="00C64B1A" w:rsidP="00A77783">
            <w:pPr>
              <w:spacing w:after="0" w:line="240" w:lineRule="auto"/>
            </w:pPr>
          </w:p>
        </w:tc>
      </w:tr>
      <w:tr w:rsidR="00C64B1A" w:rsidRPr="00A77783">
        <w:tc>
          <w:tcPr>
            <w:tcW w:w="2405" w:type="dxa"/>
          </w:tcPr>
          <w:p w:rsidR="00C64B1A" w:rsidRPr="00A77783" w:rsidRDefault="00C64B1A" w:rsidP="00A77783">
            <w:pPr>
              <w:spacing w:after="0" w:line="240" w:lineRule="auto"/>
            </w:pPr>
            <w:r w:rsidRPr="00A77783">
              <w:t>Potrzeby techniczne</w:t>
            </w:r>
          </w:p>
        </w:tc>
        <w:tc>
          <w:tcPr>
            <w:tcW w:w="6611" w:type="dxa"/>
          </w:tcPr>
          <w:p w:rsidR="00C64B1A" w:rsidRPr="00A77783" w:rsidRDefault="00C64B1A" w:rsidP="00A77783">
            <w:pPr>
              <w:spacing w:after="0" w:line="240" w:lineRule="auto"/>
            </w:pPr>
          </w:p>
          <w:p w:rsidR="00C64B1A" w:rsidRPr="00A77783" w:rsidRDefault="00C64B1A" w:rsidP="00A77783">
            <w:pPr>
              <w:spacing w:after="0" w:line="240" w:lineRule="auto"/>
            </w:pPr>
          </w:p>
          <w:p w:rsidR="00C64B1A" w:rsidRPr="00A77783" w:rsidRDefault="00C64B1A" w:rsidP="00A77783">
            <w:pPr>
              <w:spacing w:after="0" w:line="240" w:lineRule="auto"/>
            </w:pPr>
          </w:p>
          <w:p w:rsidR="00C64B1A" w:rsidRPr="00A77783" w:rsidRDefault="00C64B1A" w:rsidP="00A77783">
            <w:pPr>
              <w:spacing w:after="0" w:line="240" w:lineRule="auto"/>
            </w:pPr>
          </w:p>
          <w:p w:rsidR="00C64B1A" w:rsidRPr="00A77783" w:rsidRDefault="00C64B1A" w:rsidP="00A77783">
            <w:pPr>
              <w:spacing w:after="0" w:line="240" w:lineRule="auto"/>
            </w:pPr>
          </w:p>
        </w:tc>
      </w:tr>
      <w:tr w:rsidR="00C64B1A" w:rsidRPr="00A77783">
        <w:tc>
          <w:tcPr>
            <w:tcW w:w="2405" w:type="dxa"/>
          </w:tcPr>
          <w:p w:rsidR="00C64B1A" w:rsidRPr="00A77783" w:rsidRDefault="00C64B1A" w:rsidP="00A77783">
            <w:pPr>
              <w:spacing w:after="0" w:line="240" w:lineRule="auto"/>
            </w:pPr>
            <w:r w:rsidRPr="00A77783">
              <w:t>Adres placówki delegującej</w:t>
            </w:r>
          </w:p>
        </w:tc>
        <w:tc>
          <w:tcPr>
            <w:tcW w:w="6611" w:type="dxa"/>
          </w:tcPr>
          <w:p w:rsidR="00C64B1A" w:rsidRPr="00A77783" w:rsidRDefault="00C64B1A" w:rsidP="00A77783">
            <w:pPr>
              <w:spacing w:after="0" w:line="240" w:lineRule="auto"/>
            </w:pPr>
          </w:p>
          <w:p w:rsidR="00C64B1A" w:rsidRPr="00A77783" w:rsidRDefault="00C64B1A" w:rsidP="00A77783">
            <w:pPr>
              <w:spacing w:after="0" w:line="240" w:lineRule="auto"/>
            </w:pPr>
          </w:p>
          <w:p w:rsidR="00C64B1A" w:rsidRPr="00A77783" w:rsidRDefault="00C64B1A" w:rsidP="00A77783">
            <w:pPr>
              <w:spacing w:after="0" w:line="240" w:lineRule="auto"/>
            </w:pPr>
          </w:p>
        </w:tc>
      </w:tr>
    </w:tbl>
    <w:p w:rsidR="00C64B1A" w:rsidRDefault="00C64B1A" w:rsidP="00D26948">
      <w:pPr>
        <w:jc w:val="center"/>
      </w:pPr>
      <w:r>
        <w:t>KARTA ZGŁOSZENIA</w:t>
      </w:r>
    </w:p>
    <w:p w:rsidR="00C64B1A" w:rsidRPr="00D26948" w:rsidRDefault="00C64B1A" w:rsidP="00D26948">
      <w:pPr>
        <w:jc w:val="center"/>
        <w:rPr>
          <w:b/>
        </w:rPr>
      </w:pPr>
      <w:r w:rsidRPr="00D26948">
        <w:rPr>
          <w:b/>
        </w:rPr>
        <w:t xml:space="preserve">Przegląd </w:t>
      </w:r>
      <w:r>
        <w:rPr>
          <w:b/>
        </w:rPr>
        <w:t>Piosenki Literackiej PaPaLi 2019</w:t>
      </w:r>
      <w:r w:rsidRPr="00D26948">
        <w:rPr>
          <w:b/>
        </w:rPr>
        <w:t xml:space="preserve"> w Świdnicy</w:t>
      </w:r>
    </w:p>
    <w:p w:rsidR="00C64B1A" w:rsidRDefault="00C64B1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5"/>
        <w:gridCol w:w="3005"/>
        <w:gridCol w:w="3006"/>
      </w:tblGrid>
      <w:tr w:rsidR="00C64B1A" w:rsidRPr="00A77783">
        <w:tc>
          <w:tcPr>
            <w:tcW w:w="3005" w:type="dxa"/>
          </w:tcPr>
          <w:p w:rsidR="00C64B1A" w:rsidRPr="00A77783" w:rsidRDefault="00C64B1A" w:rsidP="00A77783">
            <w:pPr>
              <w:spacing w:after="0" w:line="240" w:lineRule="auto"/>
              <w:rPr>
                <w:b/>
              </w:rPr>
            </w:pPr>
            <w:r w:rsidRPr="00A77783">
              <w:rPr>
                <w:b/>
              </w:rPr>
              <w:t>Utwór nr 1</w:t>
            </w:r>
          </w:p>
        </w:tc>
        <w:tc>
          <w:tcPr>
            <w:tcW w:w="3005" w:type="dxa"/>
          </w:tcPr>
          <w:p w:rsidR="00C64B1A" w:rsidRPr="00A77783" w:rsidRDefault="00C64B1A" w:rsidP="00A77783">
            <w:pPr>
              <w:spacing w:after="0" w:line="240" w:lineRule="auto"/>
              <w:rPr>
                <w:b/>
              </w:rPr>
            </w:pPr>
            <w:r w:rsidRPr="00A77783">
              <w:rPr>
                <w:b/>
              </w:rPr>
              <w:t>Utwór nr 2</w:t>
            </w:r>
          </w:p>
        </w:tc>
        <w:tc>
          <w:tcPr>
            <w:tcW w:w="3006" w:type="dxa"/>
          </w:tcPr>
          <w:p w:rsidR="00C64B1A" w:rsidRPr="00A77783" w:rsidRDefault="00C64B1A" w:rsidP="00A77783">
            <w:pPr>
              <w:spacing w:after="0" w:line="240" w:lineRule="auto"/>
              <w:rPr>
                <w:b/>
              </w:rPr>
            </w:pPr>
            <w:r w:rsidRPr="00A77783">
              <w:rPr>
                <w:b/>
              </w:rPr>
              <w:t>Utwór nr 3</w:t>
            </w:r>
          </w:p>
        </w:tc>
      </w:tr>
      <w:tr w:rsidR="00C64B1A" w:rsidRPr="00A77783">
        <w:tc>
          <w:tcPr>
            <w:tcW w:w="3005" w:type="dxa"/>
          </w:tcPr>
          <w:p w:rsidR="00C64B1A" w:rsidRDefault="00C64B1A" w:rsidP="00A77783">
            <w:pPr>
              <w:spacing w:after="0" w:line="240" w:lineRule="auto"/>
            </w:pPr>
            <w:r w:rsidRPr="00A77783">
              <w:t xml:space="preserve">Tytuł: </w:t>
            </w:r>
          </w:p>
          <w:p w:rsidR="00C64B1A" w:rsidRPr="00A77783" w:rsidRDefault="00C64B1A" w:rsidP="00A77783">
            <w:pPr>
              <w:spacing w:after="0" w:line="240" w:lineRule="auto"/>
            </w:pPr>
          </w:p>
        </w:tc>
        <w:tc>
          <w:tcPr>
            <w:tcW w:w="3005" w:type="dxa"/>
          </w:tcPr>
          <w:p w:rsidR="00C64B1A" w:rsidRPr="00A77783" w:rsidRDefault="00C64B1A" w:rsidP="00A77783">
            <w:pPr>
              <w:spacing w:after="0" w:line="240" w:lineRule="auto"/>
            </w:pPr>
            <w:r w:rsidRPr="00A77783">
              <w:t>Tytuł:</w:t>
            </w:r>
          </w:p>
        </w:tc>
        <w:tc>
          <w:tcPr>
            <w:tcW w:w="3006" w:type="dxa"/>
          </w:tcPr>
          <w:p w:rsidR="00C64B1A" w:rsidRPr="00A77783" w:rsidRDefault="00C64B1A" w:rsidP="00A77783">
            <w:pPr>
              <w:spacing w:after="0" w:line="240" w:lineRule="auto"/>
            </w:pPr>
            <w:r w:rsidRPr="00A77783">
              <w:t>Tytuł:</w:t>
            </w:r>
          </w:p>
        </w:tc>
      </w:tr>
      <w:tr w:rsidR="00C64B1A" w:rsidRPr="00A77783">
        <w:tc>
          <w:tcPr>
            <w:tcW w:w="3005" w:type="dxa"/>
          </w:tcPr>
          <w:p w:rsidR="00C64B1A" w:rsidRDefault="00C64B1A" w:rsidP="00A77783">
            <w:pPr>
              <w:spacing w:after="0" w:line="240" w:lineRule="auto"/>
            </w:pPr>
            <w:r w:rsidRPr="00A77783">
              <w:t>Słowa:</w:t>
            </w:r>
          </w:p>
          <w:p w:rsidR="00C64B1A" w:rsidRPr="00A77783" w:rsidRDefault="00C64B1A" w:rsidP="00A77783">
            <w:pPr>
              <w:spacing w:after="0" w:line="240" w:lineRule="auto"/>
            </w:pPr>
          </w:p>
        </w:tc>
        <w:tc>
          <w:tcPr>
            <w:tcW w:w="3005" w:type="dxa"/>
          </w:tcPr>
          <w:p w:rsidR="00C64B1A" w:rsidRPr="00A77783" w:rsidRDefault="00C64B1A" w:rsidP="00A77783">
            <w:pPr>
              <w:spacing w:after="0" w:line="240" w:lineRule="auto"/>
            </w:pPr>
            <w:r w:rsidRPr="00A77783">
              <w:t>Słowa:</w:t>
            </w:r>
          </w:p>
        </w:tc>
        <w:tc>
          <w:tcPr>
            <w:tcW w:w="3006" w:type="dxa"/>
          </w:tcPr>
          <w:p w:rsidR="00C64B1A" w:rsidRPr="00A77783" w:rsidRDefault="00C64B1A" w:rsidP="00A77783">
            <w:pPr>
              <w:spacing w:after="0" w:line="240" w:lineRule="auto"/>
            </w:pPr>
            <w:r w:rsidRPr="00A77783">
              <w:t>Słowa:</w:t>
            </w:r>
          </w:p>
        </w:tc>
      </w:tr>
      <w:tr w:rsidR="00C64B1A" w:rsidRPr="00A77783">
        <w:tc>
          <w:tcPr>
            <w:tcW w:w="3005" w:type="dxa"/>
          </w:tcPr>
          <w:p w:rsidR="00C64B1A" w:rsidRDefault="00C64B1A" w:rsidP="00A77783">
            <w:pPr>
              <w:spacing w:after="0" w:line="240" w:lineRule="auto"/>
            </w:pPr>
            <w:r w:rsidRPr="00A77783">
              <w:t>Muzyka:</w:t>
            </w:r>
          </w:p>
          <w:p w:rsidR="00C64B1A" w:rsidRPr="00A77783" w:rsidRDefault="00C64B1A" w:rsidP="00A77783">
            <w:pPr>
              <w:spacing w:after="0" w:line="240" w:lineRule="auto"/>
            </w:pPr>
          </w:p>
        </w:tc>
        <w:tc>
          <w:tcPr>
            <w:tcW w:w="3005" w:type="dxa"/>
          </w:tcPr>
          <w:p w:rsidR="00C64B1A" w:rsidRPr="00A77783" w:rsidRDefault="00C64B1A" w:rsidP="00A77783">
            <w:pPr>
              <w:spacing w:after="0" w:line="240" w:lineRule="auto"/>
            </w:pPr>
            <w:r w:rsidRPr="00A77783">
              <w:t>Muzyka:</w:t>
            </w:r>
          </w:p>
        </w:tc>
        <w:tc>
          <w:tcPr>
            <w:tcW w:w="3006" w:type="dxa"/>
          </w:tcPr>
          <w:p w:rsidR="00C64B1A" w:rsidRPr="00A77783" w:rsidRDefault="00C64B1A" w:rsidP="00A77783">
            <w:pPr>
              <w:spacing w:after="0" w:line="240" w:lineRule="auto"/>
            </w:pPr>
            <w:r w:rsidRPr="00A77783">
              <w:t>Muzyka:</w:t>
            </w:r>
          </w:p>
        </w:tc>
      </w:tr>
      <w:tr w:rsidR="00C64B1A" w:rsidRPr="00A77783">
        <w:tc>
          <w:tcPr>
            <w:tcW w:w="3005" w:type="dxa"/>
          </w:tcPr>
          <w:p w:rsidR="00C64B1A" w:rsidRPr="00A77783" w:rsidRDefault="00C64B1A" w:rsidP="00A77783">
            <w:pPr>
              <w:spacing w:after="0" w:line="240" w:lineRule="auto"/>
            </w:pPr>
            <w:r w:rsidRPr="00A77783">
              <w:t>Czas trwania:</w:t>
            </w:r>
          </w:p>
        </w:tc>
        <w:tc>
          <w:tcPr>
            <w:tcW w:w="3005" w:type="dxa"/>
          </w:tcPr>
          <w:p w:rsidR="00C64B1A" w:rsidRPr="00A77783" w:rsidRDefault="00C64B1A" w:rsidP="00A77783">
            <w:pPr>
              <w:spacing w:after="0" w:line="240" w:lineRule="auto"/>
            </w:pPr>
            <w:r w:rsidRPr="00A77783">
              <w:t>Czas trwania:</w:t>
            </w:r>
          </w:p>
        </w:tc>
        <w:tc>
          <w:tcPr>
            <w:tcW w:w="3006" w:type="dxa"/>
          </w:tcPr>
          <w:p w:rsidR="00C64B1A" w:rsidRPr="00A77783" w:rsidRDefault="00C64B1A" w:rsidP="00A77783">
            <w:pPr>
              <w:spacing w:after="0" w:line="240" w:lineRule="auto"/>
            </w:pPr>
            <w:r w:rsidRPr="00A77783">
              <w:t>Czas trwania:</w:t>
            </w:r>
          </w:p>
        </w:tc>
      </w:tr>
    </w:tbl>
    <w:p w:rsidR="00C64B1A" w:rsidRDefault="00C64B1A"/>
    <w:p w:rsidR="00C64B1A" w:rsidRPr="00AF281E" w:rsidRDefault="00C64B1A" w:rsidP="00FD7B6B">
      <w:pPr>
        <w:spacing w:after="0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AF281E">
        <w:rPr>
          <w:b/>
          <w:bCs/>
          <w:sz w:val="20"/>
          <w:szCs w:val="20"/>
        </w:rPr>
        <w:t>DANE OSOBOWE KLUZULA INFORMACYJNA</w:t>
      </w:r>
    </w:p>
    <w:p w:rsidR="00C64B1A" w:rsidRPr="00AF281E" w:rsidRDefault="00C64B1A" w:rsidP="00FD7B6B">
      <w:pPr>
        <w:spacing w:after="0"/>
        <w:jc w:val="both"/>
        <w:rPr>
          <w:sz w:val="20"/>
          <w:szCs w:val="20"/>
        </w:rPr>
      </w:pPr>
      <w:r w:rsidRPr="00AF281E">
        <w:rPr>
          <w:sz w:val="20"/>
          <w:szCs w:val="20"/>
        </w:rPr>
        <w:t xml:space="preserve">1. Administratorem danych osobowych Uczestników i Opiekunów prac jest Młodzieżowy Dom Kultury </w:t>
      </w:r>
      <w:r>
        <w:rPr>
          <w:sz w:val="20"/>
          <w:szCs w:val="20"/>
        </w:rPr>
        <w:br/>
      </w:r>
      <w:r w:rsidRPr="00AF281E">
        <w:rPr>
          <w:sz w:val="20"/>
          <w:szCs w:val="20"/>
        </w:rPr>
        <w:t>ul. Nauczycielska 2 58-100 Świdnica tel. (074) 851 33 30 fax. (074) 851 33 35</w:t>
      </w:r>
    </w:p>
    <w:p w:rsidR="00C64B1A" w:rsidRPr="00AF281E" w:rsidRDefault="00C64B1A" w:rsidP="00FD7B6B">
      <w:pPr>
        <w:spacing w:after="0"/>
        <w:jc w:val="both"/>
        <w:rPr>
          <w:sz w:val="20"/>
          <w:szCs w:val="20"/>
        </w:rPr>
      </w:pPr>
      <w:r w:rsidRPr="00AF281E">
        <w:rPr>
          <w:sz w:val="20"/>
          <w:szCs w:val="20"/>
        </w:rPr>
        <w:t>2.Admisnitrtor wyznaczył Inspektora ochrony danych z którym jest kontakt w siedzicie MDK oraz pod adresem e-mailowym iod@mdk.swidnica.pl</w:t>
      </w:r>
    </w:p>
    <w:p w:rsidR="00C64B1A" w:rsidRPr="00AF281E" w:rsidRDefault="00C64B1A" w:rsidP="00FD7B6B">
      <w:pPr>
        <w:spacing w:after="0"/>
        <w:jc w:val="both"/>
        <w:rPr>
          <w:sz w:val="20"/>
          <w:szCs w:val="20"/>
        </w:rPr>
      </w:pPr>
      <w:r w:rsidRPr="00AF281E">
        <w:rPr>
          <w:sz w:val="20"/>
          <w:szCs w:val="20"/>
        </w:rPr>
        <w:t>3. Organizator będzie przetwarzać następujące dane osobowe Zwycięzców Konkursu, które zostaną wykorzystane do wydania nagród:</w:t>
      </w:r>
    </w:p>
    <w:p w:rsidR="00C64B1A" w:rsidRPr="00AF281E" w:rsidRDefault="00C64B1A" w:rsidP="00FD7B6B">
      <w:pPr>
        <w:spacing w:after="0"/>
        <w:jc w:val="both"/>
        <w:rPr>
          <w:sz w:val="20"/>
          <w:szCs w:val="20"/>
        </w:rPr>
      </w:pPr>
      <w:r w:rsidRPr="00AF281E">
        <w:rPr>
          <w:sz w:val="20"/>
          <w:szCs w:val="20"/>
        </w:rPr>
        <w:t>a)</w:t>
      </w:r>
      <w:r w:rsidRPr="00AF281E">
        <w:rPr>
          <w:sz w:val="20"/>
          <w:szCs w:val="20"/>
        </w:rPr>
        <w:tab/>
        <w:t>imię nazwisko,</w:t>
      </w:r>
    </w:p>
    <w:p w:rsidR="00C64B1A" w:rsidRPr="00AF281E" w:rsidRDefault="00C64B1A" w:rsidP="00FD7B6B">
      <w:pPr>
        <w:spacing w:after="0"/>
        <w:jc w:val="both"/>
        <w:rPr>
          <w:sz w:val="20"/>
          <w:szCs w:val="20"/>
        </w:rPr>
      </w:pPr>
      <w:r w:rsidRPr="00AF281E">
        <w:rPr>
          <w:sz w:val="20"/>
          <w:szCs w:val="20"/>
        </w:rPr>
        <w:t>6. Dane osobowe są przetwarzane przez administratora  w następujących celach:</w:t>
      </w:r>
    </w:p>
    <w:p w:rsidR="00C64B1A" w:rsidRPr="00AF281E" w:rsidRDefault="00C64B1A" w:rsidP="00FD7B6B">
      <w:pPr>
        <w:spacing w:after="0"/>
        <w:jc w:val="both"/>
        <w:rPr>
          <w:sz w:val="20"/>
          <w:szCs w:val="20"/>
        </w:rPr>
      </w:pPr>
      <w:r w:rsidRPr="00AF281E">
        <w:rPr>
          <w:sz w:val="20"/>
          <w:szCs w:val="20"/>
        </w:rPr>
        <w:t>1) udziału w Konkursie</w:t>
      </w:r>
    </w:p>
    <w:p w:rsidR="00C64B1A" w:rsidRPr="00AF281E" w:rsidRDefault="00C64B1A" w:rsidP="00FD7B6B">
      <w:pPr>
        <w:spacing w:after="0"/>
        <w:jc w:val="both"/>
        <w:rPr>
          <w:sz w:val="20"/>
          <w:szCs w:val="20"/>
        </w:rPr>
      </w:pPr>
      <w:r w:rsidRPr="00AF281E">
        <w:rPr>
          <w:sz w:val="20"/>
          <w:szCs w:val="20"/>
        </w:rPr>
        <w:t>– podstawą prawną przetwarzania jest zgoda art. 6 ust. 1 lit. a RODO, przez okres trwania Konkursu lub do momentu wycofania zgody;</w:t>
      </w:r>
    </w:p>
    <w:p w:rsidR="00C64B1A" w:rsidRPr="00AF281E" w:rsidRDefault="00C64B1A" w:rsidP="00FD7B6B">
      <w:pPr>
        <w:spacing w:after="0"/>
        <w:jc w:val="both"/>
        <w:rPr>
          <w:sz w:val="20"/>
          <w:szCs w:val="20"/>
        </w:rPr>
      </w:pPr>
      <w:r w:rsidRPr="00AF281E">
        <w:rPr>
          <w:sz w:val="20"/>
          <w:szCs w:val="20"/>
        </w:rPr>
        <w:t>2) ustalenia, dochodzenia lub obrony ewentualnych roszczeń</w:t>
      </w:r>
    </w:p>
    <w:p w:rsidR="00C64B1A" w:rsidRPr="00AF281E" w:rsidRDefault="00C64B1A" w:rsidP="00FD7B6B">
      <w:pPr>
        <w:spacing w:after="0"/>
        <w:jc w:val="both"/>
        <w:rPr>
          <w:sz w:val="20"/>
          <w:szCs w:val="20"/>
        </w:rPr>
      </w:pPr>
      <w:r w:rsidRPr="00AF281E">
        <w:rPr>
          <w:sz w:val="20"/>
          <w:szCs w:val="20"/>
        </w:rPr>
        <w:t>– podstawą prawną przetwarzania jest nasz prawnie uzasadniony interes  - art. 6 ust. 1 lit. f  RODO), do momentu przedawnienia roszczeń lub do momentu wniesienia skutecznego sprzeciwu;</w:t>
      </w:r>
    </w:p>
    <w:p w:rsidR="00C64B1A" w:rsidRPr="00AF281E" w:rsidRDefault="00C64B1A" w:rsidP="00FD7B6B">
      <w:pPr>
        <w:spacing w:after="0"/>
        <w:jc w:val="both"/>
        <w:rPr>
          <w:sz w:val="20"/>
          <w:szCs w:val="20"/>
        </w:rPr>
      </w:pPr>
      <w:r w:rsidRPr="00AF281E">
        <w:rPr>
          <w:sz w:val="20"/>
          <w:szCs w:val="20"/>
        </w:rPr>
        <w:t>3) wypełnienia obowiązków prawnych ciążących na nas, w szczególności podatkowych i rachunkowych, związanych z obowiązkiem zapłacenia należnego podatku od nagrody lub przechowywania dokumentacji podatkowej</w:t>
      </w:r>
    </w:p>
    <w:p w:rsidR="00C64B1A" w:rsidRPr="00AF281E" w:rsidRDefault="00C64B1A" w:rsidP="00FD7B6B">
      <w:pPr>
        <w:spacing w:after="0"/>
        <w:jc w:val="both"/>
        <w:rPr>
          <w:sz w:val="20"/>
          <w:szCs w:val="20"/>
        </w:rPr>
      </w:pPr>
      <w:r w:rsidRPr="00AF281E">
        <w:rPr>
          <w:sz w:val="20"/>
          <w:szCs w:val="20"/>
        </w:rPr>
        <w:t>– podstawą prawną przetwarzania jest niezbędność wypełnienia obowiązku prawnego (art. 6 ust. 1 lit. c  do momentu wygaśnięcia obowiązków prawnych;</w:t>
      </w:r>
    </w:p>
    <w:p w:rsidR="00C64B1A" w:rsidRPr="00AF281E" w:rsidRDefault="00C64B1A" w:rsidP="00FD7B6B">
      <w:pPr>
        <w:spacing w:after="0"/>
        <w:jc w:val="both"/>
        <w:rPr>
          <w:sz w:val="20"/>
          <w:szCs w:val="20"/>
        </w:rPr>
      </w:pPr>
      <w:r w:rsidRPr="00AF281E">
        <w:rPr>
          <w:sz w:val="20"/>
          <w:szCs w:val="20"/>
        </w:rPr>
        <w:t>4) archiwalnych w interesie publicznym lub statystycznych, w szczególności związanych z przechowywaniem zgłoszeń konkursowych zwycięzców konkursu,</w:t>
      </w:r>
    </w:p>
    <w:p w:rsidR="00C64B1A" w:rsidRPr="00AF281E" w:rsidRDefault="00C64B1A" w:rsidP="00FD7B6B">
      <w:pPr>
        <w:spacing w:after="0"/>
        <w:jc w:val="both"/>
        <w:rPr>
          <w:sz w:val="20"/>
          <w:szCs w:val="20"/>
        </w:rPr>
      </w:pPr>
      <w:r w:rsidRPr="00AF281E">
        <w:rPr>
          <w:sz w:val="20"/>
          <w:szCs w:val="20"/>
        </w:rPr>
        <w:t>– podstawą prawną przetwarzania jest nasz prawnie uzasadniony interes - art. 6 ust. 1 lit. f przez okres umożliwiający realizację tych celów lub do momentu wniesienia skutecznego sprzeciwu.</w:t>
      </w:r>
    </w:p>
    <w:p w:rsidR="00C64B1A" w:rsidRPr="00AF281E" w:rsidRDefault="00C64B1A" w:rsidP="00FD7B6B">
      <w:pPr>
        <w:spacing w:after="0"/>
        <w:jc w:val="both"/>
        <w:rPr>
          <w:sz w:val="20"/>
          <w:szCs w:val="20"/>
        </w:rPr>
      </w:pPr>
      <w:r w:rsidRPr="00AF281E">
        <w:rPr>
          <w:sz w:val="20"/>
          <w:szCs w:val="20"/>
        </w:rPr>
        <w:t>7. Odbiorcami Pani/Pana danych osobowych mogą być organy państwa uprawnione na podstawie odrębnych przepisów na potrzeby prowadzonych przez nie postępowań, Ponadto Pani/Pana dane mogą być przekazywane podmiotom przetwarzającym dane osobowe na zlecenie administratora, m.in. dostawcom usług IT, przy czym takie podmioty przetwarzają dane na podstawie umowy z administratorem i wyłącznie zgodnie z poleceniami administratora.</w:t>
      </w:r>
    </w:p>
    <w:p w:rsidR="00C64B1A" w:rsidRPr="00AF281E" w:rsidRDefault="00C64B1A" w:rsidP="00FD7B6B">
      <w:pPr>
        <w:spacing w:after="0"/>
        <w:jc w:val="both"/>
        <w:rPr>
          <w:sz w:val="20"/>
          <w:szCs w:val="20"/>
        </w:rPr>
      </w:pPr>
      <w:r w:rsidRPr="00AF281E">
        <w:rPr>
          <w:sz w:val="20"/>
          <w:szCs w:val="20"/>
        </w:rPr>
        <w:t>8. Przysługuje Pani/Panu prawo żądania dostępu do danych osobowych dotyczących Pani/Pana osoby, ich sprostowania, usunięcia lub ograniczenia przetwarzania oraz prawo do wniesienia sprzeciwu wobec przetwarzania .</w:t>
      </w:r>
    </w:p>
    <w:p w:rsidR="00C64B1A" w:rsidRPr="00AF281E" w:rsidRDefault="00C64B1A" w:rsidP="00FD7B6B">
      <w:pPr>
        <w:spacing w:after="0"/>
        <w:jc w:val="both"/>
        <w:rPr>
          <w:sz w:val="20"/>
          <w:szCs w:val="20"/>
        </w:rPr>
      </w:pPr>
      <w:r w:rsidRPr="00AF281E">
        <w:rPr>
          <w:sz w:val="20"/>
          <w:szCs w:val="20"/>
        </w:rPr>
        <w:t>9. Jeżeli przetwarzanie odbywa się na podstawie zgody, przysługuje Pani/Panu, prawo do cofnięcia zgody w dowolnym momencie, bez wpływu na zgodność z prawem przetwarzania, którego dokonano na podstawie zgody przed jej cofnięciem.</w:t>
      </w:r>
    </w:p>
    <w:p w:rsidR="00C64B1A" w:rsidRPr="00AF281E" w:rsidRDefault="00C64B1A" w:rsidP="00FD7B6B">
      <w:pPr>
        <w:spacing w:after="0"/>
        <w:jc w:val="both"/>
        <w:rPr>
          <w:sz w:val="20"/>
          <w:szCs w:val="20"/>
        </w:rPr>
      </w:pPr>
      <w:r w:rsidRPr="00AF281E">
        <w:rPr>
          <w:sz w:val="20"/>
          <w:szCs w:val="20"/>
        </w:rPr>
        <w:t>10. Dodatkowo, przysługuje Pani/Panu prawo wniesienia skargi do Prezesa Urzędu Ochrony Danych Osobowych.</w:t>
      </w:r>
    </w:p>
    <w:p w:rsidR="00C64B1A" w:rsidRPr="00AF281E" w:rsidRDefault="00C64B1A" w:rsidP="00FD7B6B">
      <w:pPr>
        <w:spacing w:after="0"/>
        <w:jc w:val="both"/>
        <w:rPr>
          <w:sz w:val="20"/>
          <w:szCs w:val="20"/>
        </w:rPr>
      </w:pPr>
      <w:r w:rsidRPr="00AF281E">
        <w:rPr>
          <w:sz w:val="20"/>
          <w:szCs w:val="20"/>
        </w:rPr>
        <w:t>11. Podanie przez Panią/Pana danych osobowych nie jest wymogiem ustawowym, lecz jest niezbędne</w:t>
      </w:r>
    </w:p>
    <w:p w:rsidR="00C64B1A" w:rsidRPr="00AF281E" w:rsidRDefault="00C64B1A" w:rsidP="00FD7B6B">
      <w:pPr>
        <w:spacing w:after="0"/>
        <w:jc w:val="both"/>
        <w:rPr>
          <w:sz w:val="20"/>
          <w:szCs w:val="20"/>
        </w:rPr>
      </w:pPr>
      <w:r w:rsidRPr="00AF281E">
        <w:rPr>
          <w:sz w:val="20"/>
          <w:szCs w:val="20"/>
        </w:rPr>
        <w:t>do udziału w konkursie. Podanie przez Panią/Pana danych osobowych jest dobrowolne. Konsekwencją niewyrażenia przez Panią/Pana zgody na przetwarzanie danych osobowych w celu udziału w konkursie będzie brak możliwości wzięcia w nim udziału.</w:t>
      </w:r>
    </w:p>
    <w:p w:rsidR="00C64B1A" w:rsidRPr="00AF281E" w:rsidRDefault="00C64B1A" w:rsidP="00FD7B6B">
      <w:pPr>
        <w:spacing w:after="0"/>
        <w:jc w:val="both"/>
        <w:rPr>
          <w:sz w:val="20"/>
          <w:szCs w:val="20"/>
          <w:lang/>
        </w:rPr>
      </w:pPr>
      <w:r w:rsidRPr="00AF281E">
        <w:rPr>
          <w:sz w:val="20"/>
          <w:szCs w:val="20"/>
        </w:rPr>
        <w:t>12. Decyzje dotyczące przetwarzania Pani/Pana danych w zakresie związanym w udziałem w konkursie nie będą podejmowane w sposób zautomatyzowany</w:t>
      </w:r>
      <w:r w:rsidRPr="00AF281E">
        <w:rPr>
          <w:sz w:val="20"/>
          <w:szCs w:val="20"/>
          <w:lang/>
        </w:rPr>
        <w:t xml:space="preserve">       </w:t>
      </w:r>
      <w:r w:rsidRPr="00AF281E">
        <w:rPr>
          <w:sz w:val="20"/>
          <w:szCs w:val="20"/>
          <w:lang/>
        </w:rPr>
        <w:tab/>
      </w:r>
      <w:r w:rsidRPr="00AF281E">
        <w:rPr>
          <w:sz w:val="20"/>
          <w:szCs w:val="20"/>
          <w:lang/>
        </w:rPr>
        <w:tab/>
      </w:r>
      <w:r w:rsidRPr="00AF281E">
        <w:rPr>
          <w:sz w:val="20"/>
          <w:szCs w:val="20"/>
          <w:lang/>
        </w:rPr>
        <w:tab/>
      </w:r>
      <w:r w:rsidRPr="00AF281E">
        <w:rPr>
          <w:sz w:val="20"/>
          <w:szCs w:val="20"/>
          <w:lang/>
        </w:rPr>
        <w:tab/>
      </w:r>
      <w:r w:rsidRPr="00AF281E">
        <w:rPr>
          <w:sz w:val="20"/>
          <w:szCs w:val="20"/>
          <w:lang/>
        </w:rPr>
        <w:tab/>
      </w:r>
      <w:r w:rsidRPr="00AF281E">
        <w:rPr>
          <w:sz w:val="20"/>
          <w:szCs w:val="20"/>
          <w:lang/>
        </w:rPr>
        <w:tab/>
      </w:r>
      <w:r w:rsidRPr="00AF281E">
        <w:rPr>
          <w:sz w:val="20"/>
          <w:szCs w:val="20"/>
          <w:lang/>
        </w:rPr>
        <w:tab/>
      </w:r>
      <w:r w:rsidRPr="00AF281E">
        <w:rPr>
          <w:sz w:val="20"/>
          <w:szCs w:val="20"/>
          <w:lang/>
        </w:rPr>
        <w:tab/>
      </w:r>
      <w:r w:rsidRPr="00AF281E">
        <w:rPr>
          <w:sz w:val="20"/>
          <w:szCs w:val="20"/>
          <w:lang/>
        </w:rPr>
        <w:tab/>
      </w:r>
      <w:r w:rsidRPr="00AF281E">
        <w:rPr>
          <w:sz w:val="20"/>
          <w:szCs w:val="20"/>
          <w:lang/>
        </w:rPr>
        <w:tab/>
      </w:r>
      <w:r w:rsidRPr="00AF281E">
        <w:rPr>
          <w:sz w:val="20"/>
          <w:szCs w:val="20"/>
          <w:lang/>
        </w:rPr>
        <w:tab/>
      </w:r>
    </w:p>
    <w:p w:rsidR="00C64B1A" w:rsidRPr="00AF281E" w:rsidRDefault="00C64B1A" w:rsidP="00FD7B6B">
      <w:pPr>
        <w:autoSpaceDE w:val="0"/>
        <w:autoSpaceDN w:val="0"/>
        <w:adjustRightInd w:val="0"/>
        <w:spacing w:after="0" w:line="276" w:lineRule="auto"/>
        <w:ind w:left="360"/>
        <w:jc w:val="both"/>
        <w:rPr>
          <w:sz w:val="20"/>
          <w:szCs w:val="20"/>
          <w:lang/>
        </w:rPr>
      </w:pPr>
      <w:r w:rsidRPr="00AF281E">
        <w:rPr>
          <w:sz w:val="20"/>
          <w:szCs w:val="20"/>
          <w:lang/>
        </w:rPr>
        <w:tab/>
      </w:r>
      <w:r w:rsidRPr="00AF281E">
        <w:rPr>
          <w:sz w:val="20"/>
          <w:szCs w:val="20"/>
          <w:lang/>
        </w:rPr>
        <w:tab/>
      </w:r>
      <w:r w:rsidRPr="00AF281E">
        <w:rPr>
          <w:sz w:val="20"/>
          <w:szCs w:val="20"/>
          <w:lang/>
        </w:rPr>
        <w:tab/>
      </w:r>
      <w:r w:rsidRPr="00AF281E">
        <w:rPr>
          <w:sz w:val="20"/>
          <w:szCs w:val="20"/>
          <w:lang/>
        </w:rPr>
        <w:tab/>
      </w:r>
      <w:r w:rsidRPr="00AF281E">
        <w:rPr>
          <w:sz w:val="20"/>
          <w:szCs w:val="20"/>
          <w:lang/>
        </w:rPr>
        <w:tab/>
      </w:r>
      <w:r w:rsidRPr="00AF281E">
        <w:rPr>
          <w:sz w:val="20"/>
          <w:szCs w:val="20"/>
          <w:lang/>
        </w:rPr>
        <w:tab/>
      </w:r>
      <w:r w:rsidRPr="00AF281E">
        <w:rPr>
          <w:sz w:val="20"/>
          <w:szCs w:val="20"/>
          <w:lang/>
        </w:rPr>
        <w:tab/>
        <w:t xml:space="preserve">   .................………………………………   </w:t>
      </w:r>
    </w:p>
    <w:p w:rsidR="00C64B1A" w:rsidRPr="00AF281E" w:rsidRDefault="00C64B1A" w:rsidP="00FD7B6B">
      <w:pPr>
        <w:autoSpaceDE w:val="0"/>
        <w:autoSpaceDN w:val="0"/>
        <w:adjustRightInd w:val="0"/>
        <w:spacing w:after="0" w:line="276" w:lineRule="auto"/>
        <w:ind w:left="360"/>
        <w:jc w:val="both"/>
        <w:rPr>
          <w:lang/>
        </w:rPr>
      </w:pPr>
      <w:r w:rsidRPr="00AF281E">
        <w:rPr>
          <w:sz w:val="20"/>
          <w:szCs w:val="20"/>
          <w:lang/>
        </w:rPr>
        <w:t xml:space="preserve">                                                                           </w:t>
      </w:r>
      <w:r w:rsidRPr="00AF281E">
        <w:rPr>
          <w:sz w:val="20"/>
          <w:szCs w:val="20"/>
          <w:lang/>
        </w:rPr>
        <w:tab/>
      </w:r>
      <w:r w:rsidRPr="00AF281E">
        <w:rPr>
          <w:sz w:val="20"/>
          <w:szCs w:val="20"/>
          <w:lang/>
        </w:rPr>
        <w:tab/>
        <w:t>Podpis nauczyciela/opiekuna</w:t>
      </w:r>
    </w:p>
    <w:p w:rsidR="00C64B1A" w:rsidRPr="00E07AF5" w:rsidRDefault="00C64B1A" w:rsidP="009915C7">
      <w:pPr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E07AF5">
        <w:rPr>
          <w:sz w:val="26"/>
          <w:szCs w:val="26"/>
        </w:rPr>
        <w:t>Oświadczenia:</w:t>
      </w:r>
    </w:p>
    <w:p w:rsidR="00C64B1A" w:rsidRPr="00CD7CDC" w:rsidRDefault="00C64B1A" w:rsidP="009915C7">
      <w:pPr>
        <w:pStyle w:val="ListParagraph"/>
        <w:numPr>
          <w:ilvl w:val="0"/>
          <w:numId w:val="1"/>
        </w:numPr>
      </w:pPr>
      <w:r w:rsidRPr="00CD7CDC">
        <w:t>Dotyczy osób niepełnoletnich</w:t>
      </w:r>
    </w:p>
    <w:p w:rsidR="00C64B1A" w:rsidRPr="00CD7CDC" w:rsidRDefault="00C64B1A" w:rsidP="009915C7">
      <w:pPr>
        <w:rPr>
          <w:color w:val="000000"/>
        </w:rPr>
      </w:pPr>
      <w:r w:rsidRPr="00CD7CDC">
        <w:t>Wyrażam zgodę na udział mojego dziecka/podopiecznego w Przeglądzie Piosenki Literackiej PaPaLi,</w:t>
      </w:r>
      <w:r w:rsidRPr="00CD7CDC">
        <w:rPr>
          <w:rFonts w:ascii="Times New Roman" w:hAnsi="Times New Roman"/>
          <w:color w:val="000000"/>
        </w:rPr>
        <w:t xml:space="preserve"> </w:t>
      </w:r>
      <w:r w:rsidRPr="00CD7CDC">
        <w:rPr>
          <w:color w:val="000000"/>
        </w:rPr>
        <w:t xml:space="preserve">na wykorzystanie nieodpłatnie na różnych polach eksploatacji nagrań audio i video dokonywanych podczas PaPaLi 2019. </w:t>
      </w:r>
    </w:p>
    <w:p w:rsidR="00C64B1A" w:rsidRPr="00CD7CDC" w:rsidRDefault="00C64B1A" w:rsidP="009915C7">
      <w:pPr>
        <w:jc w:val="right"/>
        <w:rPr>
          <w:color w:val="000000"/>
        </w:rPr>
      </w:pPr>
      <w:r w:rsidRPr="00CD7CDC">
        <w:rPr>
          <w:color w:val="000000"/>
        </w:rPr>
        <w:t>……………………………………………………………</w:t>
      </w:r>
    </w:p>
    <w:p w:rsidR="00C64B1A" w:rsidRPr="00CD7CDC" w:rsidRDefault="00C64B1A" w:rsidP="009915C7">
      <w:pPr>
        <w:jc w:val="right"/>
        <w:rPr>
          <w:color w:val="000000"/>
        </w:rPr>
      </w:pPr>
      <w:r w:rsidRPr="00CD7CDC">
        <w:rPr>
          <w:color w:val="000000"/>
        </w:rPr>
        <w:t>Podpis rodzica/opiekuna</w:t>
      </w:r>
    </w:p>
    <w:p w:rsidR="00C64B1A" w:rsidRPr="00CD7CDC" w:rsidRDefault="00C64B1A" w:rsidP="009915C7">
      <w:pPr>
        <w:pStyle w:val="ListParagraph"/>
        <w:numPr>
          <w:ilvl w:val="0"/>
          <w:numId w:val="1"/>
        </w:numPr>
        <w:ind w:left="360" w:firstLine="0"/>
      </w:pPr>
      <w:r w:rsidRPr="00CD7CDC">
        <w:t>Dotyczy osób pełnoletnich</w:t>
      </w:r>
    </w:p>
    <w:p w:rsidR="00C64B1A" w:rsidRPr="00CD7CDC" w:rsidRDefault="00C64B1A" w:rsidP="009915C7">
      <w:pPr>
        <w:ind w:left="360"/>
        <w:jc w:val="both"/>
        <w:rPr>
          <w:color w:val="000000"/>
        </w:rPr>
      </w:pPr>
      <w:r w:rsidRPr="00CD7CDC">
        <w:t>Wyrażam zgodę na udział w Przeglądzie Piosenki Literackiej PaPaLi,</w:t>
      </w:r>
      <w:r w:rsidRPr="00CD7CDC">
        <w:rPr>
          <w:rFonts w:ascii="Times New Roman" w:hAnsi="Times New Roman"/>
          <w:color w:val="000000"/>
        </w:rPr>
        <w:t xml:space="preserve"> </w:t>
      </w:r>
      <w:r w:rsidRPr="00CD7CDC">
        <w:rPr>
          <w:color w:val="000000"/>
        </w:rPr>
        <w:t xml:space="preserve">na wykorzystanie nieodpłatnie na różnych polach eksploatacji nagrań audio i video dokonywanych podczas PaPaLi 2019. </w:t>
      </w:r>
    </w:p>
    <w:p w:rsidR="00C64B1A" w:rsidRPr="00CD7CDC" w:rsidRDefault="00C64B1A" w:rsidP="009915C7">
      <w:pPr>
        <w:ind w:left="360"/>
        <w:jc w:val="right"/>
        <w:rPr>
          <w:color w:val="000000"/>
        </w:rPr>
      </w:pPr>
      <w:r w:rsidRPr="00CD7CDC">
        <w:rPr>
          <w:color w:val="000000"/>
        </w:rPr>
        <w:t>…………………………………………………………</w:t>
      </w:r>
    </w:p>
    <w:p w:rsidR="00C64B1A" w:rsidRPr="00CD7CDC" w:rsidRDefault="00C64B1A" w:rsidP="009915C7">
      <w:pPr>
        <w:ind w:left="360"/>
        <w:jc w:val="right"/>
        <w:rPr>
          <w:color w:val="000000"/>
        </w:rPr>
      </w:pPr>
      <w:r w:rsidRPr="00CD7CDC">
        <w:rPr>
          <w:color w:val="000000"/>
        </w:rPr>
        <w:t>Podpis uczestnika</w:t>
      </w:r>
    </w:p>
    <w:p w:rsidR="00C64B1A" w:rsidRPr="00CD7CDC" w:rsidRDefault="00C64B1A" w:rsidP="00FD7B6B">
      <w:pPr>
        <w:pStyle w:val="Standard"/>
        <w:autoSpaceDE w:val="0"/>
        <w:rPr>
          <w:rFonts w:cs="TimesNewRomanPSMT"/>
          <w:sz w:val="22"/>
          <w:szCs w:val="22"/>
          <w:lang w:val="pl-PL"/>
        </w:rPr>
      </w:pPr>
      <w:r w:rsidRPr="00CD7CDC">
        <w:rPr>
          <w:rFonts w:cs="TimesNewRomanPSMT"/>
          <w:sz w:val="22"/>
          <w:szCs w:val="22"/>
          <w:lang w:val="pl-PL"/>
        </w:rPr>
        <w:t xml:space="preserve">Przyjmuję do wiadomości, że podanie danych jest niezbędne do udziału w Konkursie, że moje dane będą wykorzystywane zgodnie z ustawą o ochronie danych osobowych z dnia </w:t>
      </w:r>
      <w:r>
        <w:rPr>
          <w:rFonts w:cs="TimesNewRomanPSMT"/>
          <w:sz w:val="22"/>
          <w:szCs w:val="22"/>
          <w:lang w:val="pl-PL"/>
        </w:rPr>
        <w:t>10 maja 2018 r. (tekst jednolity, Dz.U. 2018 r., poz. 1669)</w:t>
      </w:r>
      <w:r w:rsidRPr="00CD7CDC">
        <w:rPr>
          <w:rFonts w:cs="TimesNewRomanPSMT"/>
          <w:sz w:val="22"/>
          <w:szCs w:val="22"/>
          <w:lang w:val="pl-PL"/>
        </w:rPr>
        <w:t xml:space="preserve"> przez Organizatora na potrzeby Konkursu oraz do prowadzenia działań promocyjno-reklamowych i że przysługuje mi prawo wglądu, i poprawiania swoich danych.</w:t>
      </w:r>
    </w:p>
    <w:p w:rsidR="00C64B1A" w:rsidRPr="00CD7CDC" w:rsidRDefault="00C64B1A" w:rsidP="009915C7">
      <w:pPr>
        <w:pStyle w:val="Standard"/>
        <w:autoSpaceDE w:val="0"/>
        <w:rPr>
          <w:rFonts w:cs="TimesNewRomanPSMT"/>
          <w:sz w:val="22"/>
          <w:szCs w:val="22"/>
          <w:lang w:val="pl-PL"/>
        </w:rPr>
      </w:pPr>
      <w:r w:rsidRPr="00CD7CDC">
        <w:rPr>
          <w:rFonts w:cs="TimesNewRomanPSMT"/>
          <w:sz w:val="22"/>
          <w:szCs w:val="22"/>
          <w:lang w:val="pl-PL"/>
        </w:rPr>
        <w:t>□ TAK</w:t>
      </w:r>
    </w:p>
    <w:p w:rsidR="00C64B1A" w:rsidRPr="00CD7CDC" w:rsidRDefault="00C64B1A" w:rsidP="009915C7">
      <w:pPr>
        <w:pStyle w:val="Standard"/>
        <w:autoSpaceDE w:val="0"/>
        <w:rPr>
          <w:rFonts w:cs="TimesNewRomanPSMT"/>
          <w:sz w:val="22"/>
          <w:szCs w:val="22"/>
          <w:lang w:val="pl-PL"/>
        </w:rPr>
      </w:pPr>
      <w:r w:rsidRPr="00CD7CDC">
        <w:rPr>
          <w:rFonts w:cs="TimesNewRomanPSMT"/>
          <w:sz w:val="22"/>
          <w:szCs w:val="22"/>
          <w:lang w:val="pl-PL"/>
        </w:rPr>
        <w:t>□ NIE</w:t>
      </w:r>
    </w:p>
    <w:p w:rsidR="00C64B1A" w:rsidRPr="00CD7CDC" w:rsidRDefault="00C64B1A" w:rsidP="009915C7">
      <w:pPr>
        <w:pStyle w:val="Standard"/>
        <w:autoSpaceDE w:val="0"/>
        <w:rPr>
          <w:rFonts w:cs="TimesNewRomanPSMT"/>
          <w:sz w:val="22"/>
          <w:szCs w:val="22"/>
          <w:lang w:val="pl-PL"/>
        </w:rPr>
      </w:pPr>
      <w:r w:rsidRPr="00CD7CDC">
        <w:rPr>
          <w:rFonts w:cs="TimesNewRomanPSMT"/>
          <w:sz w:val="22"/>
          <w:szCs w:val="22"/>
          <w:lang w:val="pl-PL"/>
        </w:rPr>
        <w:t>Przyjmuję do wiadomości, że podczas trwania Przeglądu Piosenki Literackiej „PaPaLi” i uroczystości wręczenia nagród zostanie sporządzona dokumentacja fotograficzna i filmowa utrwalająca wizerunki uczestników tej uroczystości.</w:t>
      </w:r>
    </w:p>
    <w:p w:rsidR="00C64B1A" w:rsidRPr="00CD7CDC" w:rsidRDefault="00C64B1A" w:rsidP="00FD7B6B">
      <w:pPr>
        <w:pStyle w:val="Standard"/>
        <w:autoSpaceDE w:val="0"/>
        <w:rPr>
          <w:rFonts w:cs="TimesNewRomanPSMT"/>
          <w:sz w:val="22"/>
          <w:szCs w:val="22"/>
          <w:lang w:val="pl-PL"/>
        </w:rPr>
      </w:pPr>
      <w:r w:rsidRPr="00CD7CDC">
        <w:rPr>
          <w:rFonts w:cs="TimesNewRomanPSMT"/>
          <w:sz w:val="22"/>
          <w:szCs w:val="22"/>
          <w:lang w:val="pl-PL"/>
        </w:rPr>
        <w:t>Wyrażam zgodę na publiczne wykorzystywanie, utrwalanie i powielanie przez Organizatora</w:t>
      </w:r>
      <w:r>
        <w:rPr>
          <w:rFonts w:cs="TimesNewRomanPSMT"/>
          <w:sz w:val="22"/>
          <w:szCs w:val="22"/>
          <w:lang w:val="pl-PL"/>
        </w:rPr>
        <w:t xml:space="preserve"> </w:t>
      </w:r>
      <w:r w:rsidRPr="00CD7CDC">
        <w:rPr>
          <w:rFonts w:cs="TimesNewRomanPSMT"/>
          <w:sz w:val="22"/>
          <w:szCs w:val="22"/>
          <w:lang w:val="pl-PL"/>
        </w:rPr>
        <w:t>Konkursu tej dokumentacji w celach promocyjnych i reklamowych, zamieszczania w prasie,</w:t>
      </w:r>
      <w:r>
        <w:rPr>
          <w:rFonts w:cs="TimesNewRomanPSMT"/>
          <w:sz w:val="22"/>
          <w:szCs w:val="22"/>
          <w:lang w:val="pl-PL"/>
        </w:rPr>
        <w:t xml:space="preserve"> </w:t>
      </w:r>
      <w:r w:rsidRPr="00CD7CDC">
        <w:rPr>
          <w:rFonts w:cs="TimesNewRomanPSMT"/>
          <w:sz w:val="22"/>
          <w:szCs w:val="22"/>
          <w:lang w:val="pl-PL"/>
        </w:rPr>
        <w:t>mediach, internecie oraz innych formach utrwaleń nadających się do rozpowszechni</w:t>
      </w:r>
      <w:r>
        <w:rPr>
          <w:rFonts w:cs="TimesNewRomanPSMT"/>
          <w:sz w:val="22"/>
          <w:szCs w:val="22"/>
          <w:lang w:val="pl-PL"/>
        </w:rPr>
        <w:t xml:space="preserve">ania bez ograniczeń czasowych i </w:t>
      </w:r>
      <w:r w:rsidRPr="00CD7CDC">
        <w:rPr>
          <w:rFonts w:cs="TimesNewRomanPSMT"/>
          <w:sz w:val="22"/>
          <w:szCs w:val="22"/>
          <w:lang w:val="pl-PL"/>
        </w:rPr>
        <w:t>ilościowych.</w:t>
      </w:r>
    </w:p>
    <w:p w:rsidR="00C64B1A" w:rsidRPr="00CD7CDC" w:rsidRDefault="00C64B1A" w:rsidP="009915C7">
      <w:pPr>
        <w:pStyle w:val="Standard"/>
        <w:autoSpaceDE w:val="0"/>
        <w:rPr>
          <w:rFonts w:cs="TimesNewRomanPSMT"/>
          <w:sz w:val="22"/>
          <w:szCs w:val="22"/>
          <w:lang w:val="pl-PL"/>
        </w:rPr>
      </w:pPr>
      <w:r w:rsidRPr="00CD7CDC">
        <w:rPr>
          <w:rFonts w:cs="TimesNewRomanPSMT"/>
          <w:sz w:val="22"/>
          <w:szCs w:val="22"/>
          <w:lang w:val="pl-PL"/>
        </w:rPr>
        <w:t>□ TAK</w:t>
      </w:r>
    </w:p>
    <w:p w:rsidR="00C64B1A" w:rsidRPr="00CD7CDC" w:rsidRDefault="00C64B1A" w:rsidP="009915C7">
      <w:pPr>
        <w:pStyle w:val="Standard"/>
        <w:autoSpaceDE w:val="0"/>
        <w:rPr>
          <w:rFonts w:cs="TimesNewRomanPSMT"/>
          <w:sz w:val="22"/>
          <w:szCs w:val="22"/>
          <w:lang w:val="pl-PL"/>
        </w:rPr>
      </w:pPr>
      <w:r w:rsidRPr="00CD7CDC">
        <w:rPr>
          <w:rFonts w:cs="TimesNewRomanPSMT"/>
          <w:sz w:val="22"/>
          <w:szCs w:val="22"/>
          <w:lang w:val="pl-PL"/>
        </w:rPr>
        <w:t>□ NIE</w:t>
      </w:r>
    </w:p>
    <w:p w:rsidR="00C64B1A" w:rsidRDefault="00C64B1A" w:rsidP="009915C7">
      <w:pPr>
        <w:pStyle w:val="Standard"/>
        <w:autoSpaceDE w:val="0"/>
        <w:rPr>
          <w:rFonts w:cs="TimesNewRomanPSMT"/>
          <w:sz w:val="22"/>
          <w:szCs w:val="22"/>
          <w:lang w:val="pl-PL"/>
        </w:rPr>
      </w:pPr>
    </w:p>
    <w:p w:rsidR="00C64B1A" w:rsidRDefault="00C64B1A" w:rsidP="00905B96">
      <w:pPr>
        <w:pStyle w:val="Standard"/>
        <w:autoSpaceDE w:val="0"/>
        <w:rPr>
          <w:rFonts w:cs="TimesNewRomanPSMT"/>
          <w:sz w:val="22"/>
          <w:szCs w:val="22"/>
          <w:lang w:val="pl-PL"/>
        </w:rPr>
      </w:pPr>
      <w:r w:rsidRPr="00CD7CDC">
        <w:rPr>
          <w:rFonts w:cs="TimesNewRomanPSMT"/>
          <w:sz w:val="22"/>
          <w:szCs w:val="22"/>
          <w:lang w:val="pl-PL"/>
        </w:rPr>
        <w:t xml:space="preserve">Wyrażam zgodę na publikację mojego wizerunku utrwalonego podczas Przeglądu Piosenki Literackiej „PaPaLi” i wręczenia nagród na profilu Świdnickiego Ośrodka Kultury </w:t>
      </w:r>
      <w:r>
        <w:rPr>
          <w:rFonts w:cs="TimesNewRomanPSMT"/>
          <w:sz w:val="22"/>
          <w:szCs w:val="22"/>
          <w:lang w:val="pl-PL"/>
        </w:rPr>
        <w:t xml:space="preserve">i Młodzieżowego Domu Kultury </w:t>
      </w:r>
      <w:r w:rsidRPr="00CD7CDC">
        <w:rPr>
          <w:rFonts w:cs="TimesNewRomanPSMT"/>
          <w:sz w:val="22"/>
          <w:szCs w:val="22"/>
          <w:lang w:val="pl-PL"/>
        </w:rPr>
        <w:t>na Facebooku.</w:t>
      </w:r>
    </w:p>
    <w:p w:rsidR="00C64B1A" w:rsidRPr="00CD7CDC" w:rsidRDefault="00C64B1A" w:rsidP="00905B96">
      <w:pPr>
        <w:pStyle w:val="Standard"/>
        <w:autoSpaceDE w:val="0"/>
        <w:rPr>
          <w:rFonts w:cs="TimesNewRomanPSMT"/>
          <w:sz w:val="22"/>
          <w:szCs w:val="22"/>
          <w:lang w:val="pl-PL"/>
        </w:rPr>
      </w:pPr>
      <w:r w:rsidRPr="00CD7CDC">
        <w:rPr>
          <w:rFonts w:cs="TimesNewRomanPSMT"/>
          <w:sz w:val="22"/>
          <w:szCs w:val="22"/>
          <w:lang w:val="pl-PL"/>
        </w:rPr>
        <w:t xml:space="preserve"> Przyjmuję do wiadomości, że zgoda oznacza transfer danych osobowych poza obszar gospodarczy UE, który nie gwarantuje takiego samego poziomu ochrony danych osobowych,  jak obowiązujące w jego ramach przepisy.</w:t>
      </w:r>
    </w:p>
    <w:p w:rsidR="00C64B1A" w:rsidRPr="00CD7CDC" w:rsidRDefault="00C64B1A" w:rsidP="009915C7">
      <w:pPr>
        <w:pStyle w:val="Standard"/>
        <w:autoSpaceDE w:val="0"/>
        <w:rPr>
          <w:rFonts w:cs="TimesNewRomanPSMT"/>
          <w:sz w:val="22"/>
          <w:szCs w:val="22"/>
          <w:lang w:val="pl-PL"/>
        </w:rPr>
      </w:pPr>
    </w:p>
    <w:p w:rsidR="00C64B1A" w:rsidRPr="00CD7CDC" w:rsidRDefault="00C64B1A" w:rsidP="009915C7">
      <w:pPr>
        <w:pStyle w:val="Standard"/>
        <w:autoSpaceDE w:val="0"/>
        <w:rPr>
          <w:rFonts w:cs="TimesNewRomanPSMT"/>
          <w:sz w:val="22"/>
          <w:szCs w:val="22"/>
          <w:lang w:val="pl-PL"/>
        </w:rPr>
      </w:pPr>
      <w:r w:rsidRPr="00CD7CDC">
        <w:rPr>
          <w:rFonts w:cs="TimesNewRomanPSMT"/>
          <w:sz w:val="22"/>
          <w:szCs w:val="22"/>
          <w:lang w:val="pl-PL"/>
        </w:rPr>
        <w:t>□ TAK</w:t>
      </w:r>
    </w:p>
    <w:p w:rsidR="00C64B1A" w:rsidRPr="00CD7CDC" w:rsidRDefault="00C64B1A" w:rsidP="009915C7">
      <w:pPr>
        <w:pStyle w:val="Standard"/>
        <w:autoSpaceDE w:val="0"/>
        <w:rPr>
          <w:rFonts w:cs="TimesNewRomanPSMT"/>
          <w:sz w:val="22"/>
          <w:szCs w:val="22"/>
          <w:lang w:val="pl-PL"/>
        </w:rPr>
      </w:pPr>
      <w:r w:rsidRPr="00CD7CDC">
        <w:rPr>
          <w:rFonts w:cs="TimesNewRomanPSMT"/>
          <w:sz w:val="22"/>
          <w:szCs w:val="22"/>
          <w:lang w:val="pl-PL"/>
        </w:rPr>
        <w:t>□ NIE</w:t>
      </w:r>
    </w:p>
    <w:p w:rsidR="00C64B1A" w:rsidRPr="00CD7CDC" w:rsidRDefault="00C64B1A" w:rsidP="009915C7">
      <w:pPr>
        <w:pStyle w:val="Standard"/>
        <w:autoSpaceDE w:val="0"/>
        <w:rPr>
          <w:rFonts w:cs="TimesNewRomanPSMT"/>
          <w:sz w:val="22"/>
          <w:szCs w:val="22"/>
          <w:lang w:val="pl-PL"/>
        </w:rPr>
      </w:pPr>
    </w:p>
    <w:p w:rsidR="00C64B1A" w:rsidRPr="00CD7CDC" w:rsidRDefault="00C64B1A" w:rsidP="009915C7">
      <w:pPr>
        <w:pStyle w:val="Standard"/>
        <w:autoSpaceDE w:val="0"/>
        <w:rPr>
          <w:rFonts w:cs="TimesNewRomanPSMT"/>
          <w:sz w:val="22"/>
          <w:szCs w:val="22"/>
          <w:lang w:val="pl-PL"/>
        </w:rPr>
      </w:pPr>
      <w:r w:rsidRPr="00CD7CDC">
        <w:rPr>
          <w:rFonts w:cs="TimesNewRomanPSMT"/>
          <w:sz w:val="22"/>
          <w:szCs w:val="22"/>
          <w:lang w:val="pl-PL"/>
        </w:rPr>
        <w:t>…………………………………</w:t>
      </w:r>
    </w:p>
    <w:p w:rsidR="00C64B1A" w:rsidRPr="00CD7CDC" w:rsidRDefault="00C64B1A" w:rsidP="009915C7">
      <w:pPr>
        <w:pStyle w:val="Standard"/>
        <w:autoSpaceDE w:val="0"/>
        <w:rPr>
          <w:rFonts w:cs="TimesNewRomanPSMT"/>
          <w:sz w:val="22"/>
          <w:szCs w:val="22"/>
          <w:lang w:val="pl-PL"/>
        </w:rPr>
      </w:pPr>
      <w:r w:rsidRPr="00CD7CDC">
        <w:rPr>
          <w:rFonts w:cs="TimesNewRomanPSMT"/>
          <w:sz w:val="22"/>
          <w:szCs w:val="22"/>
          <w:lang w:val="pl-PL"/>
        </w:rPr>
        <w:t>Podpis uczestnika</w:t>
      </w:r>
    </w:p>
    <w:p w:rsidR="00C64B1A" w:rsidRPr="00F120F5" w:rsidRDefault="00C64B1A" w:rsidP="00F120F5"/>
    <w:sectPr w:rsidR="00C64B1A" w:rsidRPr="00F120F5" w:rsidSect="00D4419F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36DE7"/>
    <w:multiLevelType w:val="hybridMultilevel"/>
    <w:tmpl w:val="0E3092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948"/>
    <w:rsid w:val="0000635D"/>
    <w:rsid w:val="00070496"/>
    <w:rsid w:val="000D7AF6"/>
    <w:rsid w:val="001943B8"/>
    <w:rsid w:val="00286CC7"/>
    <w:rsid w:val="003262A9"/>
    <w:rsid w:val="00487225"/>
    <w:rsid w:val="004E5CE2"/>
    <w:rsid w:val="005817B4"/>
    <w:rsid w:val="00655F55"/>
    <w:rsid w:val="006E5B9D"/>
    <w:rsid w:val="00905B96"/>
    <w:rsid w:val="009415E7"/>
    <w:rsid w:val="009915C7"/>
    <w:rsid w:val="00A77783"/>
    <w:rsid w:val="00AF281E"/>
    <w:rsid w:val="00B758F5"/>
    <w:rsid w:val="00C64B1A"/>
    <w:rsid w:val="00CD7CDC"/>
    <w:rsid w:val="00D26948"/>
    <w:rsid w:val="00D4419F"/>
    <w:rsid w:val="00D53B15"/>
    <w:rsid w:val="00E07AF5"/>
    <w:rsid w:val="00F120F5"/>
    <w:rsid w:val="00F974C2"/>
    <w:rsid w:val="00FD7B6B"/>
    <w:rsid w:val="00FE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9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69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62A9"/>
    <w:pPr>
      <w:ind w:left="720"/>
    </w:pPr>
  </w:style>
  <w:style w:type="paragraph" w:customStyle="1" w:styleId="Standard">
    <w:name w:val="Standard"/>
    <w:uiPriority w:val="99"/>
    <w:rsid w:val="004E5CE2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3</Pages>
  <Words>866</Words>
  <Characters>5201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uczestnika/nazwa zespołu</dc:title>
  <dc:subject/>
  <dc:creator>Windows User</dc:creator>
  <cp:keywords/>
  <dc:description/>
  <cp:lastModifiedBy>user1</cp:lastModifiedBy>
  <cp:revision>4</cp:revision>
  <cp:lastPrinted>2019-03-11T12:51:00Z</cp:lastPrinted>
  <dcterms:created xsi:type="dcterms:W3CDTF">2019-03-01T14:00:00Z</dcterms:created>
  <dcterms:modified xsi:type="dcterms:W3CDTF">2019-03-11T13:04:00Z</dcterms:modified>
</cp:coreProperties>
</file>